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5940"/>
        <w:gridCol w:w="717"/>
        <w:gridCol w:w="2698"/>
      </w:tblGrid>
      <w:tr w:rsidR="008B0953" w14:paraId="2DFBAE14" w14:textId="77777777" w:rsidTr="008B0953">
        <w:tc>
          <w:tcPr>
            <w:tcW w:w="1435" w:type="dxa"/>
            <w:vAlign w:val="bottom"/>
          </w:tcPr>
          <w:p w14:paraId="42DA509B" w14:textId="77777777" w:rsidR="008B0953" w:rsidRPr="006169AD" w:rsidRDefault="008B0953" w:rsidP="001706A8">
            <w:pPr>
              <w:pStyle w:val="NoSpacing"/>
              <w:rPr>
                <w:b/>
                <w:bCs/>
              </w:rPr>
            </w:pPr>
            <w:r w:rsidRPr="006169AD">
              <w:rPr>
                <w:b/>
                <w:bCs/>
              </w:rPr>
              <w:t>Club Name: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bottom"/>
          </w:tcPr>
          <w:p w14:paraId="4C53177C" w14:textId="1B3CC55B" w:rsidR="008B0953" w:rsidRPr="00665F58" w:rsidRDefault="008B0953" w:rsidP="001706A8">
            <w:pPr>
              <w:pStyle w:val="NoSpacing"/>
            </w:pP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B52799">
              <w:rPr>
                <w:noProof/>
              </w:rPr>
              <w:t xml:space="preserve"> </w:t>
            </w:r>
            <w:r>
              <w:fldChar w:fldCharType="end"/>
            </w:r>
            <w:bookmarkEnd w:id="0"/>
          </w:p>
        </w:tc>
        <w:tc>
          <w:tcPr>
            <w:tcW w:w="717" w:type="dxa"/>
            <w:vAlign w:val="bottom"/>
          </w:tcPr>
          <w:p w14:paraId="2AB8CD56" w14:textId="77777777" w:rsidR="008B0953" w:rsidRPr="008E61D9" w:rsidRDefault="008B0953" w:rsidP="001706A8">
            <w:pPr>
              <w:pStyle w:val="NoSpacing"/>
            </w:pPr>
            <w:r w:rsidRPr="008E61D9">
              <w:t>Date: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vAlign w:val="bottom"/>
          </w:tcPr>
          <w:p w14:paraId="0EAA1531" w14:textId="77777777" w:rsidR="008B0953" w:rsidRDefault="008B0953" w:rsidP="001706A8">
            <w:pPr>
              <w:pStyle w:val="NoSpacing"/>
            </w:pPr>
            <w: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2B51EE5D" w14:textId="77777777" w:rsidR="008B0953" w:rsidRDefault="008B0953" w:rsidP="008B0953">
      <w:pPr>
        <w:pStyle w:val="NoSpacing"/>
      </w:pPr>
    </w:p>
    <w:p w14:paraId="01322900" w14:textId="77777777" w:rsidR="008B0953" w:rsidRPr="008E61D9" w:rsidRDefault="008B0953" w:rsidP="008B0953">
      <w:pPr>
        <w:pStyle w:val="NoSpacing"/>
        <w:rPr>
          <w:b/>
          <w:bCs/>
        </w:rPr>
      </w:pPr>
      <w:r w:rsidRPr="008E61D9">
        <w:rPr>
          <w:b/>
          <w:bCs/>
        </w:rPr>
        <w:t>President:</w:t>
      </w:r>
    </w:p>
    <w:p w14:paraId="7C5B95DA" w14:textId="77777777" w:rsidR="008B0953" w:rsidRDefault="008B0953" w:rsidP="008B0953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270"/>
        <w:gridCol w:w="197"/>
        <w:gridCol w:w="5459"/>
        <w:gridCol w:w="374"/>
        <w:gridCol w:w="357"/>
        <w:gridCol w:w="628"/>
        <w:gridCol w:w="2695"/>
      </w:tblGrid>
      <w:tr w:rsidR="008B0953" w:rsidRPr="00665F58" w14:paraId="78471FA6" w14:textId="77777777" w:rsidTr="001706A8">
        <w:tc>
          <w:tcPr>
            <w:tcW w:w="810" w:type="dxa"/>
            <w:vAlign w:val="bottom"/>
          </w:tcPr>
          <w:p w14:paraId="6090B685" w14:textId="77777777" w:rsidR="008B0953" w:rsidRPr="008E61D9" w:rsidRDefault="008B0953" w:rsidP="001706A8">
            <w:pPr>
              <w:pStyle w:val="NoSpacing"/>
            </w:pPr>
            <w:r w:rsidRPr="008E61D9">
              <w:t>Name:</w:t>
            </w:r>
          </w:p>
        </w:tc>
        <w:tc>
          <w:tcPr>
            <w:tcW w:w="5926" w:type="dxa"/>
            <w:gridSpan w:val="3"/>
            <w:tcBorders>
              <w:bottom w:val="single" w:sz="4" w:space="0" w:color="auto"/>
            </w:tcBorders>
            <w:vAlign w:val="bottom"/>
          </w:tcPr>
          <w:p w14:paraId="2AB6E81B" w14:textId="77777777" w:rsidR="008B0953" w:rsidRPr="00665F58" w:rsidRDefault="008B0953" w:rsidP="001706A8">
            <w:pPr>
              <w:pStyle w:val="NoSpacing"/>
            </w:pP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1" w:type="dxa"/>
            <w:gridSpan w:val="2"/>
            <w:vAlign w:val="bottom"/>
          </w:tcPr>
          <w:p w14:paraId="45F31AD7" w14:textId="77777777" w:rsidR="008B0953" w:rsidRPr="008E61D9" w:rsidRDefault="008B0953" w:rsidP="001706A8">
            <w:pPr>
              <w:pStyle w:val="NoSpacing"/>
            </w:pPr>
            <w:r w:rsidRPr="008E61D9">
              <w:t>Email:</w:t>
            </w:r>
          </w:p>
        </w:tc>
        <w:tc>
          <w:tcPr>
            <w:tcW w:w="3323" w:type="dxa"/>
            <w:gridSpan w:val="2"/>
            <w:tcBorders>
              <w:bottom w:val="single" w:sz="4" w:space="0" w:color="auto"/>
            </w:tcBorders>
            <w:vAlign w:val="bottom"/>
          </w:tcPr>
          <w:p w14:paraId="1A598B71" w14:textId="77777777" w:rsidR="008B0953" w:rsidRPr="00665F58" w:rsidRDefault="008B0953" w:rsidP="001706A8">
            <w:pPr>
              <w:pStyle w:val="NoSpacing"/>
            </w:pP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@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0953" w:rsidRPr="00665F58" w14:paraId="55D56094" w14:textId="77777777" w:rsidTr="001706A8">
        <w:tc>
          <w:tcPr>
            <w:tcW w:w="1080" w:type="dxa"/>
            <w:gridSpan w:val="2"/>
            <w:vAlign w:val="bottom"/>
          </w:tcPr>
          <w:p w14:paraId="5B962CF2" w14:textId="77777777" w:rsidR="008B0953" w:rsidRPr="008E61D9" w:rsidRDefault="008B0953" w:rsidP="001706A8">
            <w:pPr>
              <w:pStyle w:val="NoSpacing"/>
            </w:pPr>
          </w:p>
          <w:p w14:paraId="2B4733AE" w14:textId="77777777" w:rsidR="008B0953" w:rsidRPr="008E61D9" w:rsidRDefault="008B0953" w:rsidP="001706A8">
            <w:pPr>
              <w:pStyle w:val="NoSpacing"/>
            </w:pPr>
            <w:r w:rsidRPr="008E61D9">
              <w:t>Address:</w:t>
            </w:r>
          </w:p>
        </w:tc>
        <w:tc>
          <w:tcPr>
            <w:tcW w:w="9710" w:type="dxa"/>
            <w:gridSpan w:val="6"/>
            <w:tcBorders>
              <w:bottom w:val="single" w:sz="4" w:space="0" w:color="auto"/>
            </w:tcBorders>
            <w:vAlign w:val="bottom"/>
          </w:tcPr>
          <w:p w14:paraId="65966609" w14:textId="77777777" w:rsidR="008B0953" w:rsidRPr="008E61D9" w:rsidRDefault="008B0953" w:rsidP="001706A8">
            <w:pPr>
              <w:pStyle w:val="NoSpacing"/>
            </w:pPr>
            <w:r w:rsidRPr="008E61D9">
              <w:t xml:space="preserve"> </w:t>
            </w:r>
            <w:r w:rsidRPr="008E61D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61D9">
              <w:instrText xml:space="preserve"> FORMTEXT </w:instrText>
            </w:r>
            <w:r w:rsidRPr="008E61D9">
              <w:fldChar w:fldCharType="separate"/>
            </w:r>
            <w:r w:rsidRPr="008E61D9">
              <w:rPr>
                <w:noProof/>
              </w:rPr>
              <w:t> </w:t>
            </w:r>
            <w:r w:rsidRPr="008E61D9">
              <w:rPr>
                <w:noProof/>
              </w:rPr>
              <w:t> </w:t>
            </w:r>
            <w:r w:rsidRPr="008E61D9">
              <w:rPr>
                <w:noProof/>
              </w:rPr>
              <w:t> </w:t>
            </w:r>
            <w:r w:rsidRPr="008E61D9">
              <w:rPr>
                <w:noProof/>
              </w:rPr>
              <w:t> </w:t>
            </w:r>
            <w:r w:rsidRPr="008E61D9">
              <w:rPr>
                <w:noProof/>
              </w:rPr>
              <w:t> </w:t>
            </w:r>
            <w:r w:rsidRPr="008E61D9">
              <w:fldChar w:fldCharType="end"/>
            </w:r>
          </w:p>
        </w:tc>
      </w:tr>
      <w:tr w:rsidR="008B0953" w:rsidRPr="00665F58" w14:paraId="6770C08E" w14:textId="77777777" w:rsidTr="001706A8">
        <w:tc>
          <w:tcPr>
            <w:tcW w:w="1277" w:type="dxa"/>
            <w:gridSpan w:val="3"/>
            <w:vAlign w:val="bottom"/>
          </w:tcPr>
          <w:p w14:paraId="75E6EA86" w14:textId="77777777" w:rsidR="008B0953" w:rsidRPr="008E61D9" w:rsidRDefault="008B0953" w:rsidP="001706A8">
            <w:pPr>
              <w:pStyle w:val="NoSpacing"/>
            </w:pPr>
            <w:r w:rsidRPr="008E61D9">
              <w:t xml:space="preserve">City/St/Zip: </w:t>
            </w:r>
          </w:p>
        </w:tc>
        <w:tc>
          <w:tcPr>
            <w:tcW w:w="58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C011F0" w14:textId="77777777" w:rsidR="008B0953" w:rsidRPr="008E61D9" w:rsidRDefault="008B0953" w:rsidP="001706A8">
            <w:pPr>
              <w:pStyle w:val="NoSpacing"/>
            </w:pPr>
          </w:p>
          <w:p w14:paraId="017CF663" w14:textId="77777777" w:rsidR="008B0953" w:rsidRPr="008E61D9" w:rsidRDefault="008B0953" w:rsidP="001706A8">
            <w:pPr>
              <w:pStyle w:val="NoSpacing"/>
            </w:pPr>
            <w:r w:rsidRPr="008E61D9">
              <w:t xml:space="preserve"> </w:t>
            </w:r>
            <w:r w:rsidRPr="008E61D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61D9">
              <w:instrText xml:space="preserve"> FORMTEXT </w:instrText>
            </w:r>
            <w:r w:rsidRPr="008E61D9">
              <w:fldChar w:fldCharType="separate"/>
            </w:r>
            <w:r w:rsidRPr="008E61D9">
              <w:rPr>
                <w:noProof/>
              </w:rPr>
              <w:t> </w:t>
            </w:r>
            <w:r w:rsidRPr="008E61D9">
              <w:rPr>
                <w:noProof/>
              </w:rPr>
              <w:t> </w:t>
            </w:r>
            <w:r w:rsidRPr="008E61D9">
              <w:rPr>
                <w:noProof/>
              </w:rPr>
              <w:t> </w:t>
            </w:r>
            <w:r w:rsidRPr="008E61D9">
              <w:rPr>
                <w:noProof/>
              </w:rPr>
              <w:t> </w:t>
            </w:r>
            <w:r w:rsidRPr="008E61D9">
              <w:rPr>
                <w:noProof/>
              </w:rPr>
              <w:t> </w:t>
            </w:r>
            <w:r w:rsidRPr="008E61D9">
              <w:fldChar w:fldCharType="end"/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</w:tcBorders>
            <w:vAlign w:val="bottom"/>
          </w:tcPr>
          <w:p w14:paraId="3204F168" w14:textId="77777777" w:rsidR="008B0953" w:rsidRPr="008E61D9" w:rsidRDefault="008B0953" w:rsidP="001706A8">
            <w:pPr>
              <w:pStyle w:val="NoSpacing"/>
              <w:jc w:val="right"/>
            </w:pPr>
            <w:r w:rsidRPr="008E61D9">
              <w:t>Phone: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ADFA87" w14:textId="77777777" w:rsidR="008B0953" w:rsidRPr="00665F58" w:rsidRDefault="008B0953" w:rsidP="001706A8">
            <w:pPr>
              <w:pStyle w:val="NoSpacing"/>
            </w:pP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6B97EFEC" w14:textId="77777777" w:rsidR="008B0953" w:rsidRDefault="008B0953" w:rsidP="008B0953">
      <w:pPr>
        <w:pStyle w:val="NoSpacing"/>
      </w:pPr>
    </w:p>
    <w:p w14:paraId="3EDC3236" w14:textId="77777777" w:rsidR="008B0953" w:rsidRDefault="008B0953" w:rsidP="008B0953">
      <w:pPr>
        <w:pStyle w:val="NoSpacing"/>
        <w:rPr>
          <w:b/>
          <w:bCs/>
        </w:rPr>
      </w:pPr>
      <w:r>
        <w:rPr>
          <w:b/>
          <w:bCs/>
        </w:rPr>
        <w:t>Delegate 1:</w:t>
      </w:r>
    </w:p>
    <w:p w14:paraId="207F16AA" w14:textId="77777777" w:rsidR="008B0953" w:rsidRDefault="008B0953" w:rsidP="008B0953">
      <w:pPr>
        <w:pStyle w:val="NoSpacing"/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270"/>
        <w:gridCol w:w="197"/>
        <w:gridCol w:w="5459"/>
        <w:gridCol w:w="374"/>
        <w:gridCol w:w="357"/>
        <w:gridCol w:w="628"/>
        <w:gridCol w:w="2695"/>
      </w:tblGrid>
      <w:tr w:rsidR="008B0953" w:rsidRPr="00665F58" w14:paraId="10279250" w14:textId="77777777" w:rsidTr="001706A8">
        <w:tc>
          <w:tcPr>
            <w:tcW w:w="810" w:type="dxa"/>
            <w:vAlign w:val="bottom"/>
          </w:tcPr>
          <w:p w14:paraId="46953174" w14:textId="77777777" w:rsidR="008B0953" w:rsidRPr="008E61D9" w:rsidRDefault="008B0953" w:rsidP="001706A8">
            <w:pPr>
              <w:pStyle w:val="NoSpacing"/>
            </w:pPr>
            <w:r w:rsidRPr="008E61D9">
              <w:t>Name:</w:t>
            </w:r>
          </w:p>
        </w:tc>
        <w:tc>
          <w:tcPr>
            <w:tcW w:w="5926" w:type="dxa"/>
            <w:gridSpan w:val="3"/>
            <w:tcBorders>
              <w:bottom w:val="single" w:sz="4" w:space="0" w:color="auto"/>
            </w:tcBorders>
            <w:vAlign w:val="bottom"/>
          </w:tcPr>
          <w:p w14:paraId="649703BC" w14:textId="77777777" w:rsidR="008B0953" w:rsidRPr="00665F58" w:rsidRDefault="008B0953" w:rsidP="001706A8">
            <w:pPr>
              <w:pStyle w:val="NoSpacing"/>
            </w:pP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1" w:type="dxa"/>
            <w:gridSpan w:val="2"/>
            <w:vAlign w:val="bottom"/>
          </w:tcPr>
          <w:p w14:paraId="10771FE9" w14:textId="77777777" w:rsidR="008B0953" w:rsidRPr="008E61D9" w:rsidRDefault="008B0953" w:rsidP="001706A8">
            <w:pPr>
              <w:pStyle w:val="NoSpacing"/>
            </w:pPr>
            <w:r w:rsidRPr="008E61D9">
              <w:t>Email:</w:t>
            </w:r>
          </w:p>
        </w:tc>
        <w:tc>
          <w:tcPr>
            <w:tcW w:w="3323" w:type="dxa"/>
            <w:gridSpan w:val="2"/>
            <w:tcBorders>
              <w:bottom w:val="single" w:sz="4" w:space="0" w:color="auto"/>
            </w:tcBorders>
            <w:vAlign w:val="bottom"/>
          </w:tcPr>
          <w:p w14:paraId="450FF49A" w14:textId="77777777" w:rsidR="008B0953" w:rsidRPr="00665F58" w:rsidRDefault="008B0953" w:rsidP="001706A8">
            <w:pPr>
              <w:pStyle w:val="NoSpacing"/>
            </w:pP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@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0953" w:rsidRPr="00665F58" w14:paraId="60501674" w14:textId="77777777" w:rsidTr="001706A8">
        <w:tc>
          <w:tcPr>
            <w:tcW w:w="1080" w:type="dxa"/>
            <w:gridSpan w:val="2"/>
            <w:vAlign w:val="bottom"/>
          </w:tcPr>
          <w:p w14:paraId="5924BCC9" w14:textId="77777777" w:rsidR="008B0953" w:rsidRPr="008E61D9" w:rsidRDefault="008B0953" w:rsidP="001706A8">
            <w:pPr>
              <w:pStyle w:val="NoSpacing"/>
            </w:pPr>
          </w:p>
          <w:p w14:paraId="716B4DEC" w14:textId="77777777" w:rsidR="008B0953" w:rsidRPr="008E61D9" w:rsidRDefault="008B0953" w:rsidP="001706A8">
            <w:pPr>
              <w:pStyle w:val="NoSpacing"/>
            </w:pPr>
            <w:r w:rsidRPr="008E61D9">
              <w:t>Address:</w:t>
            </w:r>
          </w:p>
        </w:tc>
        <w:tc>
          <w:tcPr>
            <w:tcW w:w="9710" w:type="dxa"/>
            <w:gridSpan w:val="6"/>
            <w:tcBorders>
              <w:bottom w:val="single" w:sz="4" w:space="0" w:color="auto"/>
            </w:tcBorders>
            <w:vAlign w:val="bottom"/>
          </w:tcPr>
          <w:p w14:paraId="3C994DF2" w14:textId="77777777" w:rsidR="008B0953" w:rsidRPr="008E61D9" w:rsidRDefault="008B0953" w:rsidP="001706A8">
            <w:pPr>
              <w:pStyle w:val="NoSpacing"/>
            </w:pPr>
            <w:r w:rsidRPr="008E61D9">
              <w:t xml:space="preserve"> </w:t>
            </w:r>
            <w:r w:rsidRPr="008E61D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61D9">
              <w:instrText xml:space="preserve"> FORMTEXT </w:instrText>
            </w:r>
            <w:r w:rsidRPr="008E61D9">
              <w:fldChar w:fldCharType="separate"/>
            </w:r>
            <w:r w:rsidRPr="008E61D9">
              <w:rPr>
                <w:noProof/>
              </w:rPr>
              <w:t> </w:t>
            </w:r>
            <w:r w:rsidRPr="008E61D9">
              <w:rPr>
                <w:noProof/>
              </w:rPr>
              <w:t> </w:t>
            </w:r>
            <w:r w:rsidRPr="008E61D9">
              <w:rPr>
                <w:noProof/>
              </w:rPr>
              <w:t> </w:t>
            </w:r>
            <w:r w:rsidRPr="008E61D9">
              <w:rPr>
                <w:noProof/>
              </w:rPr>
              <w:t> </w:t>
            </w:r>
            <w:r w:rsidRPr="008E61D9">
              <w:rPr>
                <w:noProof/>
              </w:rPr>
              <w:t> </w:t>
            </w:r>
            <w:r w:rsidRPr="008E61D9">
              <w:fldChar w:fldCharType="end"/>
            </w:r>
          </w:p>
        </w:tc>
      </w:tr>
      <w:tr w:rsidR="008B0953" w:rsidRPr="00665F58" w14:paraId="5B6060AD" w14:textId="77777777" w:rsidTr="001706A8">
        <w:tc>
          <w:tcPr>
            <w:tcW w:w="1277" w:type="dxa"/>
            <w:gridSpan w:val="3"/>
            <w:vAlign w:val="bottom"/>
          </w:tcPr>
          <w:p w14:paraId="7B7A3C4D" w14:textId="77777777" w:rsidR="008B0953" w:rsidRPr="008E61D9" w:rsidRDefault="008B0953" w:rsidP="001706A8">
            <w:pPr>
              <w:pStyle w:val="NoSpacing"/>
            </w:pPr>
            <w:r w:rsidRPr="008E61D9">
              <w:t xml:space="preserve">City/St/Zip: </w:t>
            </w:r>
          </w:p>
        </w:tc>
        <w:tc>
          <w:tcPr>
            <w:tcW w:w="58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683FD9" w14:textId="77777777" w:rsidR="008B0953" w:rsidRPr="008E61D9" w:rsidRDefault="008B0953" w:rsidP="001706A8">
            <w:pPr>
              <w:pStyle w:val="NoSpacing"/>
            </w:pPr>
          </w:p>
          <w:p w14:paraId="096634A3" w14:textId="77777777" w:rsidR="008B0953" w:rsidRPr="008E61D9" w:rsidRDefault="008B0953" w:rsidP="001706A8">
            <w:pPr>
              <w:pStyle w:val="NoSpacing"/>
            </w:pPr>
            <w:r w:rsidRPr="008E61D9">
              <w:t xml:space="preserve"> </w:t>
            </w:r>
            <w:r w:rsidRPr="008E61D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61D9">
              <w:instrText xml:space="preserve"> FORMTEXT </w:instrText>
            </w:r>
            <w:r w:rsidRPr="008E61D9">
              <w:fldChar w:fldCharType="separate"/>
            </w:r>
            <w:r w:rsidRPr="008E61D9">
              <w:rPr>
                <w:noProof/>
              </w:rPr>
              <w:t> </w:t>
            </w:r>
            <w:r w:rsidRPr="008E61D9">
              <w:rPr>
                <w:noProof/>
              </w:rPr>
              <w:t> </w:t>
            </w:r>
            <w:r w:rsidRPr="008E61D9">
              <w:rPr>
                <w:noProof/>
              </w:rPr>
              <w:t> </w:t>
            </w:r>
            <w:r w:rsidRPr="008E61D9">
              <w:rPr>
                <w:noProof/>
              </w:rPr>
              <w:t> </w:t>
            </w:r>
            <w:r w:rsidRPr="008E61D9">
              <w:rPr>
                <w:noProof/>
              </w:rPr>
              <w:t> </w:t>
            </w:r>
            <w:r w:rsidRPr="008E61D9">
              <w:fldChar w:fldCharType="end"/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</w:tcBorders>
            <w:vAlign w:val="bottom"/>
          </w:tcPr>
          <w:p w14:paraId="30FE0BA9" w14:textId="77777777" w:rsidR="008B0953" w:rsidRPr="008E61D9" w:rsidRDefault="008B0953" w:rsidP="001706A8">
            <w:pPr>
              <w:pStyle w:val="NoSpacing"/>
              <w:jc w:val="right"/>
            </w:pPr>
            <w:r w:rsidRPr="008E61D9">
              <w:t>Phone: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121FF3" w14:textId="77777777" w:rsidR="008B0953" w:rsidRPr="00665F58" w:rsidRDefault="008B0953" w:rsidP="001706A8">
            <w:pPr>
              <w:pStyle w:val="NoSpacing"/>
            </w:pP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B69BDEB" w14:textId="77777777" w:rsidR="008B0953" w:rsidRDefault="008B0953" w:rsidP="008B0953">
      <w:pPr>
        <w:pStyle w:val="NoSpacing"/>
        <w:rPr>
          <w:b/>
          <w:bCs/>
        </w:rPr>
      </w:pPr>
    </w:p>
    <w:p w14:paraId="42A79785" w14:textId="77777777" w:rsidR="008B0953" w:rsidRDefault="008B0953" w:rsidP="008B0953">
      <w:pPr>
        <w:pStyle w:val="NoSpacing"/>
        <w:rPr>
          <w:b/>
          <w:bCs/>
        </w:rPr>
      </w:pPr>
      <w:r>
        <w:rPr>
          <w:b/>
          <w:bCs/>
        </w:rPr>
        <w:t>Delegate 2:</w:t>
      </w:r>
    </w:p>
    <w:p w14:paraId="326C972B" w14:textId="77777777" w:rsidR="008B0953" w:rsidRDefault="008B0953" w:rsidP="008B0953">
      <w:pPr>
        <w:pStyle w:val="NoSpacing"/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270"/>
        <w:gridCol w:w="197"/>
        <w:gridCol w:w="5459"/>
        <w:gridCol w:w="374"/>
        <w:gridCol w:w="357"/>
        <w:gridCol w:w="628"/>
        <w:gridCol w:w="2695"/>
      </w:tblGrid>
      <w:tr w:rsidR="008B0953" w:rsidRPr="00665F58" w14:paraId="21069015" w14:textId="77777777" w:rsidTr="001706A8">
        <w:tc>
          <w:tcPr>
            <w:tcW w:w="810" w:type="dxa"/>
            <w:vAlign w:val="bottom"/>
          </w:tcPr>
          <w:p w14:paraId="0AF01BE6" w14:textId="77777777" w:rsidR="008B0953" w:rsidRPr="008E61D9" w:rsidRDefault="008B0953" w:rsidP="001706A8">
            <w:pPr>
              <w:pStyle w:val="NoSpacing"/>
            </w:pPr>
            <w:r w:rsidRPr="008E61D9">
              <w:t>Name:</w:t>
            </w:r>
          </w:p>
        </w:tc>
        <w:tc>
          <w:tcPr>
            <w:tcW w:w="5926" w:type="dxa"/>
            <w:gridSpan w:val="3"/>
            <w:tcBorders>
              <w:bottom w:val="single" w:sz="4" w:space="0" w:color="auto"/>
            </w:tcBorders>
            <w:vAlign w:val="bottom"/>
          </w:tcPr>
          <w:p w14:paraId="386B00C6" w14:textId="77777777" w:rsidR="008B0953" w:rsidRPr="00665F58" w:rsidRDefault="008B0953" w:rsidP="001706A8">
            <w:pPr>
              <w:pStyle w:val="NoSpacing"/>
            </w:pP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1" w:type="dxa"/>
            <w:gridSpan w:val="2"/>
            <w:vAlign w:val="bottom"/>
          </w:tcPr>
          <w:p w14:paraId="7C098AEF" w14:textId="77777777" w:rsidR="008B0953" w:rsidRPr="008E61D9" w:rsidRDefault="008B0953" w:rsidP="001706A8">
            <w:pPr>
              <w:pStyle w:val="NoSpacing"/>
            </w:pPr>
            <w:r w:rsidRPr="008E61D9">
              <w:t>Email:</w:t>
            </w:r>
          </w:p>
        </w:tc>
        <w:tc>
          <w:tcPr>
            <w:tcW w:w="3323" w:type="dxa"/>
            <w:gridSpan w:val="2"/>
            <w:tcBorders>
              <w:bottom w:val="single" w:sz="4" w:space="0" w:color="auto"/>
            </w:tcBorders>
            <w:vAlign w:val="bottom"/>
          </w:tcPr>
          <w:p w14:paraId="1523FF51" w14:textId="77777777" w:rsidR="008B0953" w:rsidRPr="00665F58" w:rsidRDefault="008B0953" w:rsidP="001706A8">
            <w:pPr>
              <w:pStyle w:val="NoSpacing"/>
            </w:pP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@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0953" w:rsidRPr="00665F58" w14:paraId="3402CA83" w14:textId="77777777" w:rsidTr="001706A8">
        <w:tc>
          <w:tcPr>
            <w:tcW w:w="1080" w:type="dxa"/>
            <w:gridSpan w:val="2"/>
            <w:vAlign w:val="bottom"/>
          </w:tcPr>
          <w:p w14:paraId="13D23E50" w14:textId="77777777" w:rsidR="008B0953" w:rsidRPr="008E61D9" w:rsidRDefault="008B0953" w:rsidP="001706A8">
            <w:pPr>
              <w:pStyle w:val="NoSpacing"/>
            </w:pPr>
          </w:p>
          <w:p w14:paraId="03AD3DE3" w14:textId="77777777" w:rsidR="008B0953" w:rsidRPr="008E61D9" w:rsidRDefault="008B0953" w:rsidP="001706A8">
            <w:pPr>
              <w:pStyle w:val="NoSpacing"/>
            </w:pPr>
            <w:r w:rsidRPr="008E61D9">
              <w:t>Address:</w:t>
            </w:r>
          </w:p>
        </w:tc>
        <w:tc>
          <w:tcPr>
            <w:tcW w:w="9710" w:type="dxa"/>
            <w:gridSpan w:val="6"/>
            <w:tcBorders>
              <w:bottom w:val="single" w:sz="4" w:space="0" w:color="auto"/>
            </w:tcBorders>
            <w:vAlign w:val="bottom"/>
          </w:tcPr>
          <w:p w14:paraId="282BD122" w14:textId="77777777" w:rsidR="008B0953" w:rsidRPr="008E61D9" w:rsidRDefault="008B0953" w:rsidP="001706A8">
            <w:pPr>
              <w:pStyle w:val="NoSpacing"/>
            </w:pPr>
            <w:r w:rsidRPr="008E61D9">
              <w:t xml:space="preserve"> </w:t>
            </w:r>
            <w:r w:rsidRPr="008E61D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61D9">
              <w:instrText xml:space="preserve"> FORMTEXT </w:instrText>
            </w:r>
            <w:r w:rsidRPr="008E61D9">
              <w:fldChar w:fldCharType="separate"/>
            </w:r>
            <w:r w:rsidRPr="008E61D9">
              <w:rPr>
                <w:noProof/>
              </w:rPr>
              <w:t> </w:t>
            </w:r>
            <w:r w:rsidRPr="008E61D9">
              <w:rPr>
                <w:noProof/>
              </w:rPr>
              <w:t> </w:t>
            </w:r>
            <w:r w:rsidRPr="008E61D9">
              <w:rPr>
                <w:noProof/>
              </w:rPr>
              <w:t> </w:t>
            </w:r>
            <w:r w:rsidRPr="008E61D9">
              <w:rPr>
                <w:noProof/>
              </w:rPr>
              <w:t> </w:t>
            </w:r>
            <w:r w:rsidRPr="008E61D9">
              <w:rPr>
                <w:noProof/>
              </w:rPr>
              <w:t> </w:t>
            </w:r>
            <w:r w:rsidRPr="008E61D9">
              <w:fldChar w:fldCharType="end"/>
            </w:r>
          </w:p>
        </w:tc>
      </w:tr>
      <w:tr w:rsidR="008B0953" w:rsidRPr="00665F58" w14:paraId="63887966" w14:textId="77777777" w:rsidTr="001706A8">
        <w:tc>
          <w:tcPr>
            <w:tcW w:w="1277" w:type="dxa"/>
            <w:gridSpan w:val="3"/>
            <w:vAlign w:val="bottom"/>
          </w:tcPr>
          <w:p w14:paraId="6A1FD02A" w14:textId="77777777" w:rsidR="008B0953" w:rsidRPr="008E61D9" w:rsidRDefault="008B0953" w:rsidP="001706A8">
            <w:pPr>
              <w:pStyle w:val="NoSpacing"/>
            </w:pPr>
            <w:r w:rsidRPr="008E61D9">
              <w:t xml:space="preserve">City/St/Zip: </w:t>
            </w:r>
          </w:p>
        </w:tc>
        <w:tc>
          <w:tcPr>
            <w:tcW w:w="58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81CD86" w14:textId="77777777" w:rsidR="008B0953" w:rsidRPr="008E61D9" w:rsidRDefault="008B0953" w:rsidP="001706A8">
            <w:pPr>
              <w:pStyle w:val="NoSpacing"/>
            </w:pPr>
          </w:p>
          <w:p w14:paraId="4BB66798" w14:textId="77777777" w:rsidR="008B0953" w:rsidRPr="008E61D9" w:rsidRDefault="008B0953" w:rsidP="001706A8">
            <w:pPr>
              <w:pStyle w:val="NoSpacing"/>
            </w:pPr>
            <w:r w:rsidRPr="008E61D9">
              <w:t xml:space="preserve"> </w:t>
            </w:r>
            <w:r w:rsidRPr="008E61D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61D9">
              <w:instrText xml:space="preserve"> FORMTEXT </w:instrText>
            </w:r>
            <w:r w:rsidRPr="008E61D9">
              <w:fldChar w:fldCharType="separate"/>
            </w:r>
            <w:r w:rsidRPr="008E61D9">
              <w:rPr>
                <w:noProof/>
              </w:rPr>
              <w:t> </w:t>
            </w:r>
            <w:r w:rsidRPr="008E61D9">
              <w:rPr>
                <w:noProof/>
              </w:rPr>
              <w:t> </w:t>
            </w:r>
            <w:r w:rsidRPr="008E61D9">
              <w:rPr>
                <w:noProof/>
              </w:rPr>
              <w:t> </w:t>
            </w:r>
            <w:r w:rsidRPr="008E61D9">
              <w:rPr>
                <w:noProof/>
              </w:rPr>
              <w:t> </w:t>
            </w:r>
            <w:r w:rsidRPr="008E61D9">
              <w:rPr>
                <w:noProof/>
              </w:rPr>
              <w:t> </w:t>
            </w:r>
            <w:r w:rsidRPr="008E61D9">
              <w:fldChar w:fldCharType="end"/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</w:tcBorders>
            <w:vAlign w:val="bottom"/>
          </w:tcPr>
          <w:p w14:paraId="2FB10ADC" w14:textId="77777777" w:rsidR="008B0953" w:rsidRPr="008E61D9" w:rsidRDefault="008B0953" w:rsidP="001706A8">
            <w:pPr>
              <w:pStyle w:val="NoSpacing"/>
              <w:jc w:val="right"/>
            </w:pPr>
            <w:r w:rsidRPr="008E61D9">
              <w:t>Phone: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FA6F31" w14:textId="77777777" w:rsidR="008B0953" w:rsidRPr="00665F58" w:rsidRDefault="008B0953" w:rsidP="001706A8">
            <w:pPr>
              <w:pStyle w:val="NoSpacing"/>
            </w:pP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5A62CA7" w14:textId="77777777" w:rsidR="008B0953" w:rsidRDefault="008B0953" w:rsidP="008B0953">
      <w:pPr>
        <w:pStyle w:val="NoSpacing"/>
        <w:rPr>
          <w:b/>
          <w:bCs/>
        </w:rPr>
      </w:pPr>
    </w:p>
    <w:p w14:paraId="530BBA0A" w14:textId="77777777" w:rsidR="008B0953" w:rsidRDefault="008B0953" w:rsidP="008B0953">
      <w:pPr>
        <w:pStyle w:val="NoSpacing"/>
        <w:rPr>
          <w:b/>
          <w:bCs/>
        </w:rPr>
      </w:pPr>
      <w:r>
        <w:rPr>
          <w:b/>
          <w:bCs/>
        </w:rPr>
        <w:t>Club Dance Night/Hours:</w:t>
      </w:r>
    </w:p>
    <w:p w14:paraId="03ECF464" w14:textId="77777777" w:rsidR="008B0953" w:rsidRDefault="008B0953" w:rsidP="008B0953">
      <w:pPr>
        <w:pStyle w:val="NoSpacing"/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5"/>
        <w:gridCol w:w="2070"/>
        <w:gridCol w:w="2970"/>
      </w:tblGrid>
      <w:tr w:rsidR="008B0953" w14:paraId="3FE25865" w14:textId="77777777" w:rsidTr="001706A8">
        <w:tc>
          <w:tcPr>
            <w:tcW w:w="4315" w:type="dxa"/>
            <w:tcBorders>
              <w:bottom w:val="single" w:sz="4" w:space="0" w:color="auto"/>
            </w:tcBorders>
            <w:vAlign w:val="bottom"/>
          </w:tcPr>
          <w:p w14:paraId="3468633D" w14:textId="77777777" w:rsidR="008B0953" w:rsidRPr="004D12E6" w:rsidRDefault="008B0953" w:rsidP="001706A8">
            <w:pPr>
              <w:pStyle w:val="NoSpacing"/>
            </w:pPr>
            <w:r w:rsidRPr="004D12E6">
              <w:fldChar w:fldCharType="begin">
                <w:ffData>
                  <w:name w:val="Dropdown1"/>
                  <w:enabled/>
                  <w:calcOnExit w:val="0"/>
                  <w:ddList>
                    <w:listEntry w:val="Select Day of week:"/>
                    <w:listEntry w:val="Mondays"/>
                    <w:listEntry w:val="Tuesdays"/>
                    <w:listEntry w:val="Wednesdays"/>
                    <w:listEntry w:val="Thursdays"/>
                    <w:listEntry w:val="Fridays"/>
                    <w:listEntry w:val="Saturdays"/>
                    <w:listEntry w:val="Sundays"/>
                  </w:ddList>
                </w:ffData>
              </w:fldChar>
            </w:r>
            <w:bookmarkStart w:id="3" w:name="Dropdown1"/>
            <w:r w:rsidRPr="004D12E6">
              <w:instrText xml:space="preserve"> FORMDROPDOWN </w:instrText>
            </w:r>
            <w:r w:rsidR="00000000">
              <w:fldChar w:fldCharType="separate"/>
            </w:r>
            <w:r w:rsidRPr="004D12E6">
              <w:fldChar w:fldCharType="end"/>
            </w:r>
            <w:bookmarkEnd w:id="3"/>
          </w:p>
        </w:tc>
        <w:tc>
          <w:tcPr>
            <w:tcW w:w="2070" w:type="dxa"/>
            <w:vAlign w:val="bottom"/>
          </w:tcPr>
          <w:p w14:paraId="23B3FCDE" w14:textId="77777777" w:rsidR="008B0953" w:rsidRPr="008E61D9" w:rsidRDefault="008B0953" w:rsidP="001706A8">
            <w:pPr>
              <w:pStyle w:val="NoSpacing"/>
              <w:jc w:val="right"/>
            </w:pPr>
            <w:r>
              <w:rPr>
                <w:b/>
                <w:bCs/>
              </w:rPr>
              <w:t xml:space="preserve"> </w:t>
            </w:r>
            <w:r>
              <w:t>Hours of Dance: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4AF8A518" w14:textId="77777777" w:rsidR="008B0953" w:rsidRPr="004D12E6" w:rsidRDefault="008B0953" w:rsidP="001706A8">
            <w:pPr>
              <w:pStyle w:val="NoSpacing"/>
            </w:pPr>
            <w:r>
              <w:rPr>
                <w:b/>
                <w:bCs/>
              </w:rPr>
              <w:t xml:space="preserve"> </w:t>
            </w:r>
            <w:r w:rsidRPr="004D12E6"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bookmarkStart w:id="4" w:name="Text4"/>
            <w:r w:rsidRPr="004D12E6">
              <w:instrText xml:space="preserve"> FORMTEXT </w:instrText>
            </w:r>
            <w:r w:rsidRPr="004D12E6">
              <w:fldChar w:fldCharType="separate"/>
            </w:r>
            <w:r w:rsidRPr="004D12E6">
              <w:rPr>
                <w:noProof/>
              </w:rPr>
              <w:t> </w:t>
            </w:r>
            <w:r w:rsidRPr="004D12E6">
              <w:rPr>
                <w:noProof/>
              </w:rPr>
              <w:t> </w:t>
            </w:r>
            <w:r w:rsidRPr="004D12E6">
              <w:rPr>
                <w:noProof/>
              </w:rPr>
              <w:t> </w:t>
            </w:r>
            <w:r w:rsidRPr="004D12E6">
              <w:rPr>
                <w:noProof/>
              </w:rPr>
              <w:t> </w:t>
            </w:r>
            <w:r w:rsidRPr="004D12E6">
              <w:rPr>
                <w:noProof/>
              </w:rPr>
              <w:t> </w:t>
            </w:r>
            <w:r w:rsidRPr="004D12E6">
              <w:fldChar w:fldCharType="end"/>
            </w:r>
            <w:bookmarkEnd w:id="4"/>
            <w:r>
              <w:rPr>
                <w:b/>
                <w:bCs/>
              </w:rPr>
              <w:t xml:space="preserve"> </w:t>
            </w:r>
            <w:r>
              <w:t xml:space="preserve">to </w:t>
            </w:r>
            <w:r w:rsidRPr="004D12E6"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 w:rsidRPr="004D12E6">
              <w:instrText xml:space="preserve"> FORMTEXT </w:instrText>
            </w:r>
            <w:r w:rsidRPr="004D12E6">
              <w:fldChar w:fldCharType="separate"/>
            </w:r>
            <w:r w:rsidRPr="004D12E6">
              <w:rPr>
                <w:noProof/>
              </w:rPr>
              <w:t> </w:t>
            </w:r>
            <w:r w:rsidRPr="004D12E6">
              <w:rPr>
                <w:noProof/>
              </w:rPr>
              <w:t> </w:t>
            </w:r>
            <w:r w:rsidRPr="004D12E6">
              <w:rPr>
                <w:noProof/>
              </w:rPr>
              <w:t> </w:t>
            </w:r>
            <w:r w:rsidRPr="004D12E6">
              <w:rPr>
                <w:noProof/>
              </w:rPr>
              <w:t> </w:t>
            </w:r>
            <w:r w:rsidRPr="004D12E6">
              <w:rPr>
                <w:noProof/>
              </w:rPr>
              <w:t> </w:t>
            </w:r>
            <w:r w:rsidRPr="004D12E6">
              <w:fldChar w:fldCharType="end"/>
            </w:r>
          </w:p>
        </w:tc>
      </w:tr>
    </w:tbl>
    <w:p w14:paraId="6965E9E3" w14:textId="77777777" w:rsidR="008B0953" w:rsidRDefault="008B0953" w:rsidP="008B0953">
      <w:pPr>
        <w:pStyle w:val="NoSpacing"/>
        <w:rPr>
          <w:b/>
          <w:bCs/>
        </w:rPr>
      </w:pPr>
    </w:p>
    <w:p w14:paraId="05CAA972" w14:textId="77777777" w:rsidR="008B0953" w:rsidRDefault="008B0953" w:rsidP="008B0953">
      <w:pPr>
        <w:pStyle w:val="NoSpacing"/>
      </w:pPr>
      <w:r>
        <w:t xml:space="preserve">Dance Weeks (check all that apply):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"/>
      <w:r>
        <w:t xml:space="preserve"> 1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2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3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4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5</w:t>
      </w:r>
    </w:p>
    <w:p w14:paraId="4AD3372E" w14:textId="77777777" w:rsidR="008B0953" w:rsidRDefault="008B0953" w:rsidP="008B0953">
      <w:pPr>
        <w:pStyle w:val="NoSpacing"/>
      </w:pPr>
    </w:p>
    <w:p w14:paraId="23F8C577" w14:textId="77777777" w:rsidR="008B0953" w:rsidRDefault="008B0953" w:rsidP="008B0953">
      <w:pPr>
        <w:pStyle w:val="NoSpacing"/>
      </w:pPr>
      <w:r>
        <w:t xml:space="preserve">Dance type(s):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SSD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Mainstream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Plus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Advanced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Challenge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Rounds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Lines</w:t>
      </w:r>
    </w:p>
    <w:p w14:paraId="19BC3356" w14:textId="77777777" w:rsidR="008B0953" w:rsidRDefault="008B0953" w:rsidP="008B0953">
      <w:pPr>
        <w:pStyle w:val="NoSpacing"/>
      </w:pPr>
    </w:p>
    <w:p w14:paraId="640A1A32" w14:textId="77777777" w:rsidR="008B0953" w:rsidRDefault="008B0953" w:rsidP="008B0953">
      <w:pPr>
        <w:pStyle w:val="NoSpacing"/>
        <w:rPr>
          <w:b/>
          <w:bCs/>
        </w:rPr>
      </w:pPr>
      <w:r>
        <w:rPr>
          <w:b/>
          <w:bCs/>
        </w:rPr>
        <w:t>Dance Location:</w:t>
      </w:r>
    </w:p>
    <w:p w14:paraId="729BD397" w14:textId="77777777" w:rsidR="008B0953" w:rsidRDefault="008B0953" w:rsidP="008B0953">
      <w:pPr>
        <w:pStyle w:val="NoSpacing"/>
      </w:pP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270"/>
        <w:gridCol w:w="540"/>
        <w:gridCol w:w="8995"/>
      </w:tblGrid>
      <w:tr w:rsidR="008B0953" w14:paraId="7A09CF50" w14:textId="77777777" w:rsidTr="008B0953"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1497B" w14:textId="77777777" w:rsidR="008B0953" w:rsidRDefault="008B0953" w:rsidP="001706A8">
            <w:pPr>
              <w:pStyle w:val="NoSpacing"/>
            </w:pPr>
            <w:r>
              <w:t>Name of Venue: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3CD6D1" w14:textId="77777777" w:rsidR="008B0953" w:rsidRDefault="008B0953" w:rsidP="001706A8">
            <w:pPr>
              <w:pStyle w:val="NoSpacing"/>
            </w:pP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0953" w14:paraId="0477745A" w14:textId="77777777" w:rsidTr="008B09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" w:type="dxa"/>
            <w:vAlign w:val="bottom"/>
          </w:tcPr>
          <w:p w14:paraId="65632386" w14:textId="77777777" w:rsidR="008B0953" w:rsidRDefault="008B0953" w:rsidP="001706A8">
            <w:pPr>
              <w:pStyle w:val="NoSpacing"/>
            </w:pPr>
          </w:p>
          <w:p w14:paraId="2756C870" w14:textId="77777777" w:rsidR="008B0953" w:rsidRDefault="008B0953" w:rsidP="001706A8">
            <w:pPr>
              <w:pStyle w:val="NoSpacing"/>
            </w:pPr>
            <w:r>
              <w:t>Address:</w:t>
            </w:r>
          </w:p>
        </w:tc>
        <w:tc>
          <w:tcPr>
            <w:tcW w:w="9805" w:type="dxa"/>
            <w:gridSpan w:val="3"/>
            <w:tcBorders>
              <w:bottom w:val="single" w:sz="4" w:space="0" w:color="auto"/>
            </w:tcBorders>
            <w:vAlign w:val="bottom"/>
          </w:tcPr>
          <w:p w14:paraId="475434B9" w14:textId="77777777" w:rsidR="008B0953" w:rsidRDefault="008B0953" w:rsidP="001706A8">
            <w:pPr>
              <w:pStyle w:val="NoSpacing"/>
            </w:pPr>
            <w:r>
              <w:t xml:space="preserve"> </w:t>
            </w:r>
            <w:r w:rsidRPr="008E61D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61D9">
              <w:instrText xml:space="preserve"> FORMTEXT </w:instrText>
            </w:r>
            <w:r w:rsidRPr="008E61D9">
              <w:fldChar w:fldCharType="separate"/>
            </w:r>
            <w:r w:rsidRPr="008E61D9">
              <w:rPr>
                <w:noProof/>
              </w:rPr>
              <w:t> </w:t>
            </w:r>
            <w:r w:rsidRPr="008E61D9">
              <w:rPr>
                <w:noProof/>
              </w:rPr>
              <w:t> </w:t>
            </w:r>
            <w:r w:rsidRPr="008E61D9">
              <w:rPr>
                <w:noProof/>
              </w:rPr>
              <w:t> </w:t>
            </w:r>
            <w:r w:rsidRPr="008E61D9">
              <w:rPr>
                <w:noProof/>
              </w:rPr>
              <w:t> </w:t>
            </w:r>
            <w:r w:rsidRPr="008E61D9">
              <w:rPr>
                <w:noProof/>
              </w:rPr>
              <w:t> </w:t>
            </w:r>
            <w:r w:rsidRPr="008E61D9">
              <w:fldChar w:fldCharType="end"/>
            </w:r>
          </w:p>
        </w:tc>
      </w:tr>
      <w:tr w:rsidR="008B0953" w14:paraId="6FA6EA14" w14:textId="77777777" w:rsidTr="001706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5" w:type="dxa"/>
            <w:gridSpan w:val="2"/>
            <w:tcBorders>
              <w:top w:val="single" w:sz="4" w:space="0" w:color="auto"/>
            </w:tcBorders>
            <w:vAlign w:val="bottom"/>
          </w:tcPr>
          <w:p w14:paraId="75B75DAF" w14:textId="77777777" w:rsidR="008B0953" w:rsidRDefault="008B0953" w:rsidP="001706A8">
            <w:pPr>
              <w:pStyle w:val="NoSpacing"/>
            </w:pPr>
          </w:p>
          <w:p w14:paraId="1691FD3C" w14:textId="77777777" w:rsidR="008B0953" w:rsidRDefault="008B0953" w:rsidP="001706A8">
            <w:pPr>
              <w:pStyle w:val="NoSpacing"/>
            </w:pPr>
            <w:r>
              <w:t>City/St/Zip:</w:t>
            </w:r>
          </w:p>
        </w:tc>
        <w:tc>
          <w:tcPr>
            <w:tcW w:w="95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ACA79B" w14:textId="77777777" w:rsidR="008B0953" w:rsidRDefault="008B0953" w:rsidP="001706A8">
            <w:pPr>
              <w:pStyle w:val="NoSpacing"/>
            </w:pPr>
            <w:r>
              <w:t xml:space="preserve"> </w:t>
            </w:r>
            <w:r w:rsidRPr="008E61D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61D9">
              <w:instrText xml:space="preserve"> FORMTEXT </w:instrText>
            </w:r>
            <w:r w:rsidRPr="008E61D9">
              <w:fldChar w:fldCharType="separate"/>
            </w:r>
            <w:r w:rsidRPr="008E61D9">
              <w:rPr>
                <w:noProof/>
              </w:rPr>
              <w:t> </w:t>
            </w:r>
            <w:r w:rsidRPr="008E61D9">
              <w:rPr>
                <w:noProof/>
              </w:rPr>
              <w:t> </w:t>
            </w:r>
            <w:r w:rsidRPr="008E61D9">
              <w:rPr>
                <w:noProof/>
              </w:rPr>
              <w:t> </w:t>
            </w:r>
            <w:r w:rsidRPr="008E61D9">
              <w:rPr>
                <w:noProof/>
              </w:rPr>
              <w:t> </w:t>
            </w:r>
            <w:r w:rsidRPr="008E61D9">
              <w:rPr>
                <w:noProof/>
              </w:rPr>
              <w:t> </w:t>
            </w:r>
            <w:r w:rsidRPr="008E61D9">
              <w:fldChar w:fldCharType="end"/>
            </w:r>
          </w:p>
        </w:tc>
      </w:tr>
    </w:tbl>
    <w:p w14:paraId="716EFC5F" w14:textId="77777777" w:rsidR="008B0953" w:rsidRDefault="008B0953" w:rsidP="008B0953">
      <w:pPr>
        <w:pStyle w:val="NoSpacing"/>
      </w:pPr>
    </w:p>
    <w:p w14:paraId="49D4B322" w14:textId="77777777" w:rsidR="008B0953" w:rsidRDefault="008B0953" w:rsidP="008B0953">
      <w:pPr>
        <w:pStyle w:val="NoSpacing"/>
      </w:pPr>
      <w:r>
        <w:t xml:space="preserve">Do you offer lessons?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Yes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No</w:t>
      </w:r>
    </w:p>
    <w:p w14:paraId="7FE90B78" w14:textId="77777777" w:rsidR="008B0953" w:rsidRDefault="008B0953" w:rsidP="008B0953">
      <w:pPr>
        <w:pStyle w:val="NoSpacing"/>
      </w:pPr>
    </w:p>
    <w:p w14:paraId="2A69FEEB" w14:textId="77777777" w:rsidR="008B0953" w:rsidRPr="006169AD" w:rsidRDefault="008B0953" w:rsidP="008B0953">
      <w:pPr>
        <w:pStyle w:val="NoSpacing"/>
      </w:pPr>
      <w:r>
        <w:t xml:space="preserve">(If yes,) what level?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SSD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Mainstream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Plus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Advanced &amp; up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Round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Line</w:t>
      </w:r>
    </w:p>
    <w:p w14:paraId="3F654ED2" w14:textId="77777777" w:rsidR="00B97BDB" w:rsidRDefault="00B97BDB" w:rsidP="008B0953">
      <w:pPr>
        <w:pStyle w:val="NoSpacing"/>
      </w:pPr>
    </w:p>
    <w:sectPr w:rsidR="00B97BDB" w:rsidSect="008B0953">
      <w:headerReference w:type="default" r:id="rId6"/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6B636" w14:textId="77777777" w:rsidR="00C14B83" w:rsidRDefault="00C14B83" w:rsidP="008B0953">
      <w:pPr>
        <w:spacing w:after="0" w:line="240" w:lineRule="auto"/>
      </w:pPr>
      <w:r>
        <w:separator/>
      </w:r>
    </w:p>
  </w:endnote>
  <w:endnote w:type="continuationSeparator" w:id="0">
    <w:p w14:paraId="0D560412" w14:textId="77777777" w:rsidR="00C14B83" w:rsidRDefault="00C14B83" w:rsidP="008B0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B87E9" w14:textId="77777777" w:rsidR="008B0953" w:rsidRPr="008B0953" w:rsidRDefault="008B0953">
    <w:pPr>
      <w:pStyle w:val="Footer"/>
      <w:rPr>
        <w:b/>
        <w:bCs/>
      </w:rPr>
    </w:pPr>
    <w:r>
      <w:rPr>
        <w:b/>
        <w:bCs/>
      </w:rPr>
      <w:t>(Rev 07/2023)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70E93" w14:textId="77777777" w:rsidR="00C14B83" w:rsidRDefault="00C14B83" w:rsidP="008B0953">
      <w:pPr>
        <w:spacing w:after="0" w:line="240" w:lineRule="auto"/>
      </w:pPr>
      <w:r>
        <w:separator/>
      </w:r>
    </w:p>
  </w:footnote>
  <w:footnote w:type="continuationSeparator" w:id="0">
    <w:p w14:paraId="74DAC79E" w14:textId="77777777" w:rsidR="00C14B83" w:rsidRDefault="00C14B83" w:rsidP="008B0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A84CC" w14:textId="77777777" w:rsidR="008B0953" w:rsidRPr="00665F58" w:rsidRDefault="008B0953" w:rsidP="008B0953">
    <w:pPr>
      <w:pStyle w:val="NoSpacing"/>
      <w:jc w:val="center"/>
      <w:rPr>
        <w:b/>
        <w:bCs/>
        <w:sz w:val="32"/>
        <w:szCs w:val="32"/>
      </w:rPr>
    </w:pPr>
    <w:r w:rsidRPr="00665F58">
      <w:rPr>
        <w:b/>
        <w:bCs/>
        <w:sz w:val="32"/>
        <w:szCs w:val="32"/>
      </w:rPr>
      <w:t>MCASD – Club Change of Information Form</w:t>
    </w:r>
  </w:p>
  <w:p w14:paraId="4A95614C" w14:textId="77777777" w:rsidR="008B0953" w:rsidRDefault="008B09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ocumentProtection w:edit="forms" w:enforcement="1" w:cryptProviderType="rsaAES" w:cryptAlgorithmClass="hash" w:cryptAlgorithmType="typeAny" w:cryptAlgorithmSid="14" w:cryptSpinCount="100000" w:hash="pT99+dYE+JXk9ojItWkJkEY1hk4oqb41iM93ONRplbAWNK+Yy/+eVLxR663fZ/y/oxp5cTt0cPLh35rn7CaP9A==" w:salt="BJ8FPDTkfgpsNxq4OqF6Bg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799"/>
    <w:rsid w:val="00203F9D"/>
    <w:rsid w:val="003764B7"/>
    <w:rsid w:val="00397FF5"/>
    <w:rsid w:val="008B0953"/>
    <w:rsid w:val="00B52799"/>
    <w:rsid w:val="00B97BDB"/>
    <w:rsid w:val="00C14B83"/>
    <w:rsid w:val="00C3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15671"/>
  <w15:chartTrackingRefBased/>
  <w15:docId w15:val="{E263FFE1-E3D8-45F9-864B-E60FCB36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0953"/>
    <w:pPr>
      <w:spacing w:after="0" w:line="240" w:lineRule="auto"/>
    </w:pPr>
  </w:style>
  <w:style w:type="table" w:styleId="TableGrid">
    <w:name w:val="Table Grid"/>
    <w:basedOn w:val="TableNormal"/>
    <w:uiPriority w:val="39"/>
    <w:rsid w:val="008B0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0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953"/>
  </w:style>
  <w:style w:type="paragraph" w:styleId="Footer">
    <w:name w:val="footer"/>
    <w:basedOn w:val="Normal"/>
    <w:link w:val="FooterChar"/>
    <w:uiPriority w:val="99"/>
    <w:unhideWhenUsed/>
    <w:rsid w:val="008B0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ly\Downloads\Club%20Change%20of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Club Change of Information Form</Template>
  <TotalTime>1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Steffy</dc:creator>
  <cp:keywords/>
  <dc:description/>
  <cp:lastModifiedBy>Christine Steffy</cp:lastModifiedBy>
  <cp:revision>1</cp:revision>
  <dcterms:created xsi:type="dcterms:W3CDTF">2023-07-18T17:01:00Z</dcterms:created>
  <dcterms:modified xsi:type="dcterms:W3CDTF">2023-07-18T17:02:00Z</dcterms:modified>
</cp:coreProperties>
</file>